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14:paraId="574397DF" w14:textId="77777777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14:paraId="3AA70B40" w14:textId="1088C601" w:rsidR="00931623" w:rsidRPr="00D43B78" w:rsidRDefault="0014203D" w:rsidP="00D52FB7">
            <w:pPr>
              <w:pStyle w:val="Heading3"/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6FF491D6" wp14:editId="6B6B9CB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433705</wp:posOffset>
                  </wp:positionV>
                  <wp:extent cx="1259205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21241" y="19938"/>
                      <wp:lineTo x="212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81B9DCD" wp14:editId="48C891EB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1658620</wp:posOffset>
                      </wp:positionV>
                      <wp:extent cx="1996440" cy="351790"/>
                      <wp:effectExtent l="0" t="0" r="381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B0976" w14:textId="4EAE069E" w:rsidR="003D7553" w:rsidRPr="007362B0" w:rsidRDefault="0014203D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81B9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95pt;margin-top:130.6pt;width:157.2pt;height:27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" stroked="f">
                      <v:textbox>
                        <w:txbxContent>
                          <w:p w14:paraId="356B0976" w14:textId="4EAE069E" w:rsidR="003D7553" w:rsidRPr="007362B0" w:rsidRDefault="0014203D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0A7C917" wp14:editId="063835F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707390</wp:posOffset>
                      </wp:positionV>
                      <wp:extent cx="2959100" cy="677545"/>
                      <wp:effectExtent l="0" t="0" r="0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8A12D1" w14:textId="636A35C9" w:rsidR="0014203D" w:rsidRPr="00774EA1" w:rsidRDefault="0014203D" w:rsidP="003D755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bookmarkStart w:id="0" w:name="_Hlk87344300"/>
                                  <w:bookmarkStart w:id="1" w:name="_Hlk87344301"/>
                                  <w:bookmarkStart w:id="2" w:name="_Hlk87344307"/>
                                  <w:bookmarkStart w:id="3" w:name="_Hlk87344308"/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Accédez les prix de nos pièces et la disponibilité de nos inventaires, consultez les illustrations et passez des commandes en ligne 24 heures sur 24, 7 jours sur 7 sur</w:t>
                                  </w:r>
                                </w:p>
                                <w:p w14:paraId="4A7D9ABD" w14:textId="4EDD0EB5" w:rsidR="003D7553" w:rsidRPr="003D7553" w:rsidRDefault="003D7553" w:rsidP="003D755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A7C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6.7pt;margin-top:55.7pt;width:233pt;height:53.3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" filled="f" stroked="f">
                      <v:textbox style="mso-fit-shape-to-text:t">
                        <w:txbxContent>
                          <w:p w14:paraId="118A12D1" w14:textId="636A35C9" w:rsidR="0014203D" w:rsidRPr="00774EA1" w:rsidRDefault="0014203D" w:rsidP="003D755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bookmarkStart w:id="4" w:name="_Hlk87344300"/>
                            <w:bookmarkStart w:id="5" w:name="_Hlk87344301"/>
                            <w:bookmarkStart w:id="6" w:name="_Hlk87344307"/>
                            <w:bookmarkStart w:id="7" w:name="_Hlk87344308"/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Accédez les prix de nos pièces et la disponibilité de nos inventaires, consultez les illustrations et passez des commandes en ligne 24 heures sur 24, 7 jours sur 7 sur</w:t>
                            </w:r>
                          </w:p>
                          <w:p w14:paraId="4A7D9ABD" w14:textId="4EDD0EB5" w:rsidR="003D7553" w:rsidRPr="003D7553" w:rsidRDefault="003D7553" w:rsidP="003D755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598B6F6E" wp14:editId="1CFA279A">
                      <wp:simplePos x="0" y="0"/>
                      <wp:positionH relativeFrom="column">
                        <wp:posOffset>329194</wp:posOffset>
                      </wp:positionH>
                      <wp:positionV relativeFrom="paragraph">
                        <wp:posOffset>1949450</wp:posOffset>
                      </wp:positionV>
                      <wp:extent cx="2985135" cy="803275"/>
                      <wp:effectExtent l="0" t="0" r="5715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5135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A8166" w14:textId="4C5D8AFA" w:rsidR="007362B0" w:rsidRPr="00774EA1" w:rsidRDefault="0014203D" w:rsidP="007362B0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bookmarkStart w:id="8" w:name="_Hlk87344261"/>
                                  <w:bookmarkStart w:id="9" w:name="_Hlk87344262"/>
                                  <w:bookmarkStart w:id="10" w:name="_Hlk87344263"/>
                                  <w:bookmarkStart w:id="11" w:name="_Hlk87344264"/>
                                  <w:bookmarkStart w:id="12" w:name="_Hlk87344265"/>
                                  <w:bookmarkStart w:id="13" w:name="_Hlk87344266"/>
                                  <w:bookmarkStart w:id="14" w:name="_Hlk87344267"/>
                                  <w:bookmarkStart w:id="15" w:name="_Hlk87344268"/>
                                  <w:bookmarkStart w:id="16" w:name="_Hlk87344284"/>
                                  <w:bookmarkStart w:id="17" w:name="_Hlk87344285"/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1162DAF5" w14:textId="53DB3297" w:rsidR="007362B0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 w:rsid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</w:t>
                                  </w:r>
                                  <w:r w:rsidR="007362B0"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1876A5A0" w14:textId="32D0C1FB" w:rsidR="007362B0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 w:rsid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="007362B0"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 w:rsid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bookmarkEnd w:id="8"/>
                                <w:bookmarkEnd w:id="9"/>
                                <w:bookmarkEnd w:id="10"/>
                                <w:bookmarkEnd w:id="11"/>
                                <w:bookmarkEnd w:id="12"/>
                                <w:bookmarkEnd w:id="13"/>
                                <w:bookmarkEnd w:id="14"/>
                                <w:bookmarkEnd w:id="15"/>
                                <w:bookmarkEnd w:id="16"/>
                                <w:bookmarkEnd w:id="17"/>
                                <w:p w14:paraId="1ABC9C95" w14:textId="77777777" w:rsidR="007362B0" w:rsidRPr="007362B0" w:rsidRDefault="007362B0" w:rsidP="007362B0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98B6F6E" id="_x0000_s1028" type="#_x0000_t202" style="position:absolute;margin-left:25.9pt;margin-top:153.5pt;width:235.05pt;height:6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" stroked="f">
                      <v:textbox>
                        <w:txbxContent>
                          <w:p w14:paraId="1B9A8166" w14:textId="4C5D8AFA" w:rsidR="007362B0" w:rsidRPr="00774EA1" w:rsidRDefault="0014203D" w:rsidP="007362B0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bookmarkStart w:id="18" w:name="_Hlk87344261"/>
                            <w:bookmarkStart w:id="19" w:name="_Hlk87344262"/>
                            <w:bookmarkStart w:id="20" w:name="_Hlk87344263"/>
                            <w:bookmarkStart w:id="21" w:name="_Hlk87344264"/>
                            <w:bookmarkStart w:id="22" w:name="_Hlk87344265"/>
                            <w:bookmarkStart w:id="23" w:name="_Hlk87344266"/>
                            <w:bookmarkStart w:id="24" w:name="_Hlk87344267"/>
                            <w:bookmarkStart w:id="25" w:name="_Hlk87344268"/>
                            <w:bookmarkStart w:id="26" w:name="_Hlk87344284"/>
                            <w:bookmarkStart w:id="27" w:name="_Hlk87344285"/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1162DAF5" w14:textId="53DB3297" w:rsidR="007362B0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 w:rsid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</w:t>
                            </w:r>
                            <w:r w:rsidR="007362B0"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1876A5A0" w14:textId="32D0C1FB" w:rsidR="007362B0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 w:rsid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="007362B0"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 w:rsid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p w14:paraId="1ABC9C95" w14:textId="77777777" w:rsidR="007362B0" w:rsidRPr="007362B0" w:rsidRDefault="007362B0" w:rsidP="007362B0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2B0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60A1123D" wp14:editId="43CE120A">
                  <wp:simplePos x="0" y="0"/>
                  <wp:positionH relativeFrom="column">
                    <wp:posOffset>2494016</wp:posOffset>
                  </wp:positionH>
                  <wp:positionV relativeFrom="paragraph">
                    <wp:posOffset>431165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F996220" wp14:editId="5396F45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9525" t="9525" r="9525" b="952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58C3F7F" id="Rectangle 55" o:spid="_x0000_s1026" style="position:absolute;margin-left:21.75pt;margin-top:21.75pt;width:243pt;height:19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" filled="f" strokecolor="#0070c0"/>
                  </w:pict>
                </mc:Fallback>
              </mc:AlternateContent>
            </w:r>
          </w:p>
        </w:tc>
        <w:tc>
          <w:tcPr>
            <w:tcW w:w="270" w:type="dxa"/>
          </w:tcPr>
          <w:p w14:paraId="356776FC" w14:textId="77777777" w:rsidR="00931623" w:rsidRPr="00D43B78" w:rsidRDefault="00931623" w:rsidP="00360145"/>
        </w:tc>
        <w:tc>
          <w:tcPr>
            <w:tcW w:w="5760" w:type="dxa"/>
          </w:tcPr>
          <w:p w14:paraId="5D4C6821" w14:textId="2B243ADB" w:rsidR="00931623" w:rsidRPr="00D43B78" w:rsidRDefault="0014203D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B5CD38" wp14:editId="61282D8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1664335</wp:posOffset>
                      </wp:positionV>
                      <wp:extent cx="1996440" cy="351790"/>
                      <wp:effectExtent l="0" t="0" r="0" b="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1045F3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536B43BD" w14:textId="77FDA0D7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3B5CD38" id="_x0000_s1029" type="#_x0000_t202" style="position:absolute;margin-left:67.3pt;margin-top:131.05pt;width:157.2pt;height:2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" filled="f" stroked="f">
                      <v:textbox>
                        <w:txbxContent>
                          <w:p w14:paraId="581045F3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  <w:p w14:paraId="536B43BD" w14:textId="77FDA0D7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12E5530B" wp14:editId="5D678D4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395605</wp:posOffset>
                  </wp:positionV>
                  <wp:extent cx="1259205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21241" y="19938"/>
                      <wp:lineTo x="2124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CE9C614" wp14:editId="68A3B29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1957705</wp:posOffset>
                      </wp:positionV>
                      <wp:extent cx="2969895" cy="795020"/>
                      <wp:effectExtent l="0" t="0" r="1905" b="508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32C83" w14:textId="77777777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21FF5437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 __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5B4E856A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p w14:paraId="6E611FA0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0052A50A" w14:textId="77777777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CE9C614" id="_x0000_s1030" type="#_x0000_t202" style="position:absolute;margin-left:26.1pt;margin-top:154.15pt;width:233.85pt;height:6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" stroked="f">
                      <v:textbox>
                        <w:txbxContent>
                          <w:p w14:paraId="0EF32C83" w14:textId="77777777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21FF5437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 __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5B4E856A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p w14:paraId="6E611FA0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14:paraId="0052A50A" w14:textId="77777777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58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19393E" wp14:editId="357B71E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706755</wp:posOffset>
                      </wp:positionV>
                      <wp:extent cx="2952750" cy="677545"/>
                      <wp:effectExtent l="0" t="0" r="0" b="825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BAFA4" w14:textId="5EFE88FF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Accédez les prix de nos pièces et la disponibilité de nos inventaires, consultez les illustrations et passez des commandes en ligne 24 heures sur 24, 7 jours sur 7 sur</w:t>
                                  </w:r>
                                </w:p>
                                <w:p w14:paraId="67DE0ECD" w14:textId="77777777" w:rsidR="0014203D" w:rsidRPr="003D7553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14:paraId="6A4F3A0B" w14:textId="4771DF2E"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19393E" id="_x0000_s1031" type="#_x0000_t202" style="position:absolute;margin-left:27.45pt;margin-top:55.65pt;width:232.5pt;height:53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" stroked="f">
                      <v:textbox style="mso-fit-shape-to-text:t">
                        <w:txbxContent>
                          <w:p w14:paraId="768BAFA4" w14:textId="5EFE88FF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Accédez les prix de nos pièces et la disponibilité de nos inventaires, consultez les illustrations et passez des commandes en ligne 24 heures sur 24, 7 jours sur 7 sur</w:t>
                            </w:r>
                          </w:p>
                          <w:p w14:paraId="67DE0ECD" w14:textId="77777777" w:rsidR="0014203D" w:rsidRPr="003D7553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14:paraId="6A4F3A0B" w14:textId="4771DF2E"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050FC9C" wp14:editId="27F2B947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399044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939AFBF" wp14:editId="2517F9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7620" t="9525" r="11430" b="9525"/>
                      <wp:wrapNone/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1CCBEA" id="Rectangle 56" o:spid="_x0000_s1026" style="position:absolute;margin-left:21.6pt;margin-top:21.75pt;width:243pt;height:19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" filled="f" strokecolor="#387dc8"/>
                  </w:pict>
                </mc:Fallback>
              </mc:AlternateContent>
            </w:r>
          </w:p>
        </w:tc>
      </w:tr>
      <w:tr w:rsidR="00931623" w:rsidRPr="00D43B78" w14:paraId="3967B8DA" w14:textId="77777777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14:paraId="572636B4" w14:textId="3B3194B7" w:rsidR="00931623" w:rsidRPr="00D43B78" w:rsidRDefault="0014203D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8F7C78" wp14:editId="37F192A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715645</wp:posOffset>
                      </wp:positionV>
                      <wp:extent cx="2970530" cy="677545"/>
                      <wp:effectExtent l="0" t="0" r="1270" b="825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B8A1B" w14:textId="5BDF0B41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bookmarkStart w:id="18" w:name="_Hlk87344439"/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Accédez les prix de nos pièces et la disponibilité de nos inventaires, consultez les illustrations et passez des commandes en ligne 24 heures sur 24, 7 jours sur 7 sur</w:t>
                                  </w:r>
                                </w:p>
                                <w:p w14:paraId="553DF178" w14:textId="77777777" w:rsidR="0014203D" w:rsidRPr="003D7553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bookmarkStart w:id="19" w:name="_Hlk87344457"/>
                                  <w:bookmarkEnd w:id="18"/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bookmarkEnd w:id="19"/>
                                <w:p w14:paraId="3AC75036" w14:textId="118A6684"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8F7C78" id="_x0000_s1032" type="#_x0000_t202" style="position:absolute;margin-left:27pt;margin-top:56.35pt;width:233.9pt;height:5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" stroked="f">
                      <v:textbox style="mso-fit-shape-to-text:t">
                        <w:txbxContent>
                          <w:p w14:paraId="058B8A1B" w14:textId="5BDF0B41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bookmarkStart w:id="20" w:name="_Hlk87344439"/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Accédez les prix de nos pièces et la disponibilité de nos inventaires, consultez les illustrations et passez des commandes en ligne 24 heures sur 24, 7 jours sur 7 sur</w:t>
                            </w:r>
                          </w:p>
                          <w:p w14:paraId="553DF178" w14:textId="77777777" w:rsidR="0014203D" w:rsidRPr="003D7553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bookmarkStart w:id="21" w:name="_Hlk87344457"/>
                            <w:bookmarkEnd w:id="20"/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bookmarkEnd w:id="21"/>
                          <w:p w14:paraId="3AC75036" w14:textId="118A6684"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F49353B" wp14:editId="5F7F3053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1678305</wp:posOffset>
                      </wp:positionV>
                      <wp:extent cx="1996440" cy="351790"/>
                      <wp:effectExtent l="0" t="0" r="381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D5581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bookmarkStart w:id="22" w:name="_Hlk87344417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  <w:bookmarkEnd w:id="22"/>
                                <w:p w14:paraId="4E1B0432" w14:textId="5545633F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F49353B" id="_x0000_s1033" type="#_x0000_t202" style="position:absolute;margin-left:59.95pt;margin-top:132.15pt;width:157.2pt;height:2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" stroked="f">
                      <v:textbox>
                        <w:txbxContent>
                          <w:p w14:paraId="61FD5581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bookmarkStart w:id="33" w:name="_Hlk87344417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  <w:bookmarkEnd w:id="33"/>
                          <w:p w14:paraId="4E1B0432" w14:textId="5545633F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07DC3F" wp14:editId="2D6DBA4B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424180</wp:posOffset>
                  </wp:positionV>
                  <wp:extent cx="1259205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21241" y="19938"/>
                      <wp:lineTo x="2124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8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3BFBF98" wp14:editId="6590966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1946275</wp:posOffset>
                      </wp:positionV>
                      <wp:extent cx="2961640" cy="793115"/>
                      <wp:effectExtent l="0" t="0" r="0" b="698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64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6D1B9" w14:textId="77777777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62F84E24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 __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6ADAB429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p w14:paraId="633E771D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53A0B548" w14:textId="77777777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3BFBF98" id="_x0000_s1034" type="#_x0000_t202" style="position:absolute;margin-left:26.7pt;margin-top:153.25pt;width:233.2pt;height:62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" stroked="f">
                      <v:textbox>
                        <w:txbxContent>
                          <w:p w14:paraId="0696D1B9" w14:textId="77777777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62F84E24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 __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6ADAB429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p w14:paraId="633E771D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14:paraId="53A0B548" w14:textId="77777777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2181B2" wp14:editId="76E7C2DD">
                  <wp:simplePos x="0" y="0"/>
                  <wp:positionH relativeFrom="column">
                    <wp:posOffset>2492399</wp:posOffset>
                  </wp:positionH>
                  <wp:positionV relativeFrom="paragraph">
                    <wp:posOffset>415590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971726" wp14:editId="342B8E6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2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F1AB6BA" id="Rectangle 57" o:spid="_x0000_s1026" style="position:absolute;margin-left:21.6pt;margin-top:21.6pt;width:243pt;height:19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" filled="f" strokecolor="#387dc8"/>
                  </w:pict>
                </mc:Fallback>
              </mc:AlternateContent>
            </w:r>
          </w:p>
        </w:tc>
        <w:tc>
          <w:tcPr>
            <w:tcW w:w="270" w:type="dxa"/>
          </w:tcPr>
          <w:p w14:paraId="700D786C" w14:textId="3AF7457D" w:rsidR="00931623" w:rsidRPr="00D43B78" w:rsidRDefault="00931623" w:rsidP="00360145"/>
        </w:tc>
        <w:tc>
          <w:tcPr>
            <w:tcW w:w="5760" w:type="dxa"/>
          </w:tcPr>
          <w:p w14:paraId="4FD1A9B1" w14:textId="169EB8D9" w:rsidR="00931623" w:rsidRPr="00D43B78" w:rsidRDefault="0014203D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FB6E738" wp14:editId="0601B68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1659255</wp:posOffset>
                      </wp:positionV>
                      <wp:extent cx="1996440" cy="35179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EB56B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089D2F15" w14:textId="753D9AF6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FB6E738" id="_x0000_s1035" type="#_x0000_t202" style="position:absolute;margin-left:67.3pt;margin-top:130.65pt;width:157.2pt;height:2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" filled="f" stroked="f">
                      <v:textbox>
                        <w:txbxContent>
                          <w:p w14:paraId="576EB56B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  <w:p w14:paraId="089D2F15" w14:textId="753D9AF6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597F6C" wp14:editId="499484E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716280</wp:posOffset>
                      </wp:positionV>
                      <wp:extent cx="2970530" cy="677545"/>
                      <wp:effectExtent l="0" t="0" r="1270" b="825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9DAC94" w14:textId="09976EA2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Accédez les prix de nos pièces et la disponibilité de nos inventaires, consultez les illustrations et passez des commandes en ligne 24 heures sur 24, 7 jours sur 7 sur</w:t>
                                  </w:r>
                                </w:p>
                                <w:p w14:paraId="3BF255D3" w14:textId="77777777" w:rsidR="0014203D" w:rsidRPr="003D7553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14:paraId="28486EF3" w14:textId="44656342"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597F6C" id="_x0000_s1036" type="#_x0000_t202" style="position:absolute;margin-left:26.1pt;margin-top:56.4pt;width:233.9pt;height:5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" stroked="f">
                      <v:textbox style="mso-fit-shape-to-text:t">
                        <w:txbxContent>
                          <w:p w14:paraId="009DAC94" w14:textId="09976EA2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Accédez les prix de nos pièces et la disponibilité de nos inventaires, consultez les illustrations et passez des commandes en ligne 24 heures sur 24, 7 jours sur 7 sur</w:t>
                            </w:r>
                          </w:p>
                          <w:p w14:paraId="3BF255D3" w14:textId="77777777" w:rsidR="0014203D" w:rsidRPr="003D7553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14:paraId="28486EF3" w14:textId="44656342"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604DD5" wp14:editId="20B9FFE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424180</wp:posOffset>
                  </wp:positionV>
                  <wp:extent cx="1259205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21241" y="19938"/>
                      <wp:lineTo x="2124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77C6C7E" wp14:editId="62261CE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1946275</wp:posOffset>
                      </wp:positionV>
                      <wp:extent cx="2970530" cy="793115"/>
                      <wp:effectExtent l="0" t="0" r="1270" b="698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74173" w14:textId="77777777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7466AA39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 __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219D378F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p w14:paraId="27691D53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4F5D867F" w14:textId="77777777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77C6C7E" id="_x0000_s1037" type="#_x0000_t202" style="position:absolute;margin-left:26.1pt;margin-top:153.25pt;width:233.9pt;height:6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" stroked="f">
                      <v:textbox>
                        <w:txbxContent>
                          <w:p w14:paraId="1F074173" w14:textId="77777777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7466AA39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 __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219D378F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p w14:paraId="27691D53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14:paraId="4F5D867F" w14:textId="77777777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18A652B" wp14:editId="38668D07">
                  <wp:simplePos x="0" y="0"/>
                  <wp:positionH relativeFrom="column">
                    <wp:posOffset>2536801</wp:posOffset>
                  </wp:positionH>
                  <wp:positionV relativeFrom="paragraph">
                    <wp:posOffset>406963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A6837E0" wp14:editId="1B347B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AEEE8BE" id="Rectangle 58" o:spid="_x0000_s1026" style="position:absolute;margin-left:21.6pt;margin-top:21.6pt;width:243pt;height:19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" filled="f" strokecolor="#387dc8"/>
                  </w:pict>
                </mc:Fallback>
              </mc:AlternateContent>
            </w:r>
          </w:p>
        </w:tc>
      </w:tr>
      <w:tr w:rsidR="00931623" w14:paraId="15D3C493" w14:textId="77777777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14:paraId="5B2B5CF5" w14:textId="2E518655" w:rsidR="00931623" w:rsidRPr="00D43B78" w:rsidRDefault="00EA36BC" w:rsidP="0036014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D8BCA0" wp14:editId="4F79F4E4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386715</wp:posOffset>
                  </wp:positionV>
                  <wp:extent cx="1259205" cy="372745"/>
                  <wp:effectExtent l="0" t="0" r="0" b="8255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2B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C3335A" wp14:editId="23586DD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1672590</wp:posOffset>
                      </wp:positionV>
                      <wp:extent cx="1996440" cy="35179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9DA9ED" w14:textId="77777777" w:rsidR="004562B8" w:rsidRPr="007362B0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33D822B6" w14:textId="7F6E7C26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9C3335A" id="_x0000_s1038" type="#_x0000_t202" style="position:absolute;margin-left:68.25pt;margin-top:131.7pt;width:157.2pt;height:2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" filled="f" stroked="f">
                      <v:textbox>
                        <w:txbxContent>
                          <w:p w14:paraId="4C9DA9ED" w14:textId="77777777" w:rsidR="004562B8" w:rsidRPr="007362B0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  <w:p w14:paraId="33D822B6" w14:textId="7F6E7C26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2B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0C2C42" wp14:editId="2555B2E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733425</wp:posOffset>
                      </wp:positionV>
                      <wp:extent cx="2967990" cy="1123950"/>
                      <wp:effectExtent l="0" t="0" r="381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E39FB" w14:textId="5065E184" w:rsidR="004562B8" w:rsidRPr="00774EA1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Accédez les prix de nos pièces et la disponibilité de nos inventaires, consultez les illustrations et passez des commandes en ligne 24 heures sur 24, 7 jours sur 7 sur</w:t>
                                  </w:r>
                                </w:p>
                                <w:p w14:paraId="5A3F7E8C" w14:textId="77777777" w:rsidR="004562B8" w:rsidRPr="003D7553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14:paraId="238D138C" w14:textId="7FC6F97D"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C2C42" id="_x0000_s1039" type="#_x0000_t202" style="position:absolute;margin-left:26.25pt;margin-top:57.75pt;width:233.7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" stroked="f">
                      <v:textbox>
                        <w:txbxContent>
                          <w:p w14:paraId="0F5E39FB" w14:textId="5065E184" w:rsidR="004562B8" w:rsidRPr="00774EA1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Accédez les prix de nos pièces et la disponibilité de nos inventaires, consultez les illustrations et passez des commandes en ligne 24 heures sur 24, 7 jours sur 7 sur</w:t>
                            </w:r>
                          </w:p>
                          <w:p w14:paraId="5A3F7E8C" w14:textId="77777777" w:rsidR="004562B8" w:rsidRPr="003D7553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14:paraId="238D138C" w14:textId="7FC6F97D"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477278EC" wp14:editId="67EB1D6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1951990</wp:posOffset>
                      </wp:positionV>
                      <wp:extent cx="2958465" cy="793115"/>
                      <wp:effectExtent l="0" t="0" r="0" b="698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7AA78" w14:textId="77777777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23B3727F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 __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363C2EC1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p w14:paraId="3DDA79EE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434D20E5" w14:textId="77777777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77278EC" id="_x0000_s1040" type="#_x0000_t202" style="position:absolute;margin-left:26.7pt;margin-top:153.7pt;width:232.95pt;height:62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" stroked="f">
                      <v:textbox>
                        <w:txbxContent>
                          <w:p w14:paraId="23D7AA78" w14:textId="77777777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23B3727F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 __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363C2EC1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p w14:paraId="3DDA79EE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14:paraId="434D20E5" w14:textId="77777777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0AB5F14" wp14:editId="089B2750">
                  <wp:simplePos x="0" y="0"/>
                  <wp:positionH relativeFrom="column">
                    <wp:posOffset>2492399</wp:posOffset>
                  </wp:positionH>
                  <wp:positionV relativeFrom="paragraph">
                    <wp:posOffset>412678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94BE2A" wp14:editId="7409664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7620" t="9525" r="11430" b="9525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161FAD2" id="Rectangle 59" o:spid="_x0000_s1026" style="position:absolute;margin-left:21.6pt;margin-top:21.75pt;width:243pt;height:19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" filled="f" strokecolor="#387dc8"/>
                  </w:pict>
                </mc:Fallback>
              </mc:AlternateContent>
            </w:r>
          </w:p>
        </w:tc>
        <w:tc>
          <w:tcPr>
            <w:tcW w:w="270" w:type="dxa"/>
          </w:tcPr>
          <w:p w14:paraId="299A1413" w14:textId="17263BA5" w:rsidR="00931623" w:rsidRPr="00D43B78" w:rsidRDefault="00931623" w:rsidP="00360145"/>
        </w:tc>
        <w:tc>
          <w:tcPr>
            <w:tcW w:w="5760" w:type="dxa"/>
          </w:tcPr>
          <w:p w14:paraId="1700D40D" w14:textId="6AF8ACBC" w:rsidR="00931623" w:rsidRDefault="00EA36BC" w:rsidP="0036014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2FC27C" wp14:editId="55F32A8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384175</wp:posOffset>
                  </wp:positionV>
                  <wp:extent cx="1259205" cy="372745"/>
                  <wp:effectExtent l="0" t="0" r="0" b="8255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2B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E8CB67F" wp14:editId="27A4C4ED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1673225</wp:posOffset>
                      </wp:positionV>
                      <wp:extent cx="1996440" cy="35179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03B9E" w14:textId="77777777" w:rsidR="004562B8" w:rsidRPr="007362B0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 xml:space="preserve">Inscription </w:t>
                                  </w: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gratuite</w:t>
                                  </w:r>
                                  <w:proofErr w:type="spellEnd"/>
                                  <w:r w:rsidRPr="0014203D"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31D0F36B" w14:textId="578CC722"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E8CB67F" id="_x0000_s1041" type="#_x0000_t202" style="position:absolute;margin-left:67.3pt;margin-top:131.75pt;width:157.2pt;height:27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" filled="f" stroked="f">
                      <v:textbox>
                        <w:txbxContent>
                          <w:p w14:paraId="4EC03B9E" w14:textId="77777777" w:rsidR="004562B8" w:rsidRPr="007362B0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 xml:space="preserve">Inscription </w:t>
                            </w: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gratuite</w:t>
                            </w:r>
                            <w:proofErr w:type="spellEnd"/>
                            <w:r w:rsidRPr="0014203D">
                              <w:rPr>
                                <w:rFonts w:ascii="HelveticaNeueLT Std" w:hAnsi="HelveticaNeueLT Std"/>
                                <w:sz w:val="28"/>
                              </w:rPr>
                              <w:t>!</w:t>
                            </w:r>
                          </w:p>
                          <w:p w14:paraId="31D0F36B" w14:textId="578CC722"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2B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8C09E2" wp14:editId="63BD161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728980</wp:posOffset>
                      </wp:positionV>
                      <wp:extent cx="2970530" cy="677545"/>
                      <wp:effectExtent l="0" t="0" r="127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878FC" w14:textId="06A1456B" w:rsidR="004562B8" w:rsidRPr="00774EA1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 xml:space="preserve">Accédez les prix de nos pièces et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  <w:lang w:val="fr-CA"/>
                                    </w:rPr>
                                    <w:t>la disponibilité de nos inventaires, consultez les illustrations et passez des commandes en ligne 24 heures sur 24, 7 jours sur 7 sur</w:t>
                                  </w:r>
                                </w:p>
                                <w:p w14:paraId="3996146B" w14:textId="77777777" w:rsidR="004562B8" w:rsidRPr="003D7553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14:paraId="4D9A218A" w14:textId="77777777" w:rsidR="004562B8" w:rsidRPr="003D7553" w:rsidRDefault="004562B8" w:rsidP="004562B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  <w:p w14:paraId="6AC88F64" w14:textId="11FCBA6C"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8C09E2" id="_x0000_s1042" type="#_x0000_t202" style="position:absolute;margin-left:26.1pt;margin-top:57.4pt;width:233.9pt;height:53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" stroked="f">
                      <v:textbox style="mso-fit-shape-to-text:t">
                        <w:txbxContent>
                          <w:p w14:paraId="278878FC" w14:textId="06A1456B" w:rsidR="004562B8" w:rsidRPr="00774EA1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 xml:space="preserve">Accédez les prix de nos pièces et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  <w:lang w:val="fr-CA"/>
                              </w:rPr>
                              <w:t>la disponibilité de nos inventaires, consultez les illustrations et passez des commandes en ligne 24 heures sur 24, 7 jours sur 7 sur</w:t>
                            </w:r>
                          </w:p>
                          <w:p w14:paraId="3996146B" w14:textId="77777777" w:rsidR="004562B8" w:rsidRPr="003D7553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14:paraId="4D9A218A" w14:textId="77777777" w:rsidR="004562B8" w:rsidRPr="003D7553" w:rsidRDefault="004562B8" w:rsidP="004562B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  <w:p w14:paraId="6AC88F64" w14:textId="11FCBA6C"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49D584A" wp14:editId="0108818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1951990</wp:posOffset>
                      </wp:positionV>
                      <wp:extent cx="2952115" cy="793115"/>
                      <wp:effectExtent l="0" t="0" r="635" b="698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81D867" w14:textId="77777777" w:rsidR="0014203D" w:rsidRPr="00774EA1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</w:pPr>
                                  <w:r w:rsidRPr="00774EA1">
                                    <w:rPr>
                                      <w:rFonts w:ascii="HelveticaNeueLT Std" w:hAnsi="HelveticaNeueLT Std"/>
                                      <w:b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Des questions? </w:t>
                                  </w:r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Appelez et demandez notre contact </w:t>
                                  </w:r>
                                  <w:proofErr w:type="spellStart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>RepairLink</w:t>
                                  </w:r>
                                  <w:proofErr w:type="spellEnd"/>
                                  <w:r w:rsidRPr="00774EA1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  <w:lang w:val="fr-CA"/>
                                    </w:rPr>
                                    <w:t xml:space="preserve"> chez votre concessionnaire :</w:t>
                                  </w:r>
                                </w:p>
                                <w:p w14:paraId="7D57D1E4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: __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</w:t>
                                  </w:r>
                                </w:p>
                                <w:p w14:paraId="2D1C0167" w14:textId="77777777" w:rsidR="0014203D" w:rsidRDefault="0014203D" w:rsidP="0014203D">
                                  <w:pPr>
                                    <w:ind w:left="540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  <w:proofErr w:type="spellStart"/>
                                  <w:r w:rsidRPr="0014203D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7362B0"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  <w:softHyphen/>
                                    <w:t>_______</w:t>
                                  </w:r>
                                </w:p>
                                <w:p w14:paraId="266EA3B6" w14:textId="77777777" w:rsidR="0014203D" w:rsidRPr="007362B0" w:rsidRDefault="0014203D" w:rsidP="0014203D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6A550BCC" w14:textId="018474CF" w:rsidR="00C6488F" w:rsidRPr="007362B0" w:rsidRDefault="00C6488F" w:rsidP="00740E9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49D584A" id="_x0000_s1043" type="#_x0000_t202" style="position:absolute;margin-left:27.45pt;margin-top:153.7pt;width:232.45pt;height:6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" stroked="f">
                      <v:textbox>
                        <w:txbxContent>
                          <w:p w14:paraId="5181D867" w14:textId="77777777" w:rsidR="0014203D" w:rsidRPr="00774EA1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</w:pPr>
                            <w:r w:rsidRPr="00774EA1">
                              <w:rPr>
                                <w:rFonts w:ascii="HelveticaNeueLT Std" w:hAnsi="HelveticaNeueLT Std"/>
                                <w:b/>
                                <w:color w:val="auto"/>
                                <w:sz w:val="20"/>
                                <w:lang w:val="fr-CA"/>
                              </w:rPr>
                              <w:t xml:space="preserve">Des questions? </w:t>
                            </w:r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Appelez et demandez notre contact </w:t>
                            </w:r>
                            <w:proofErr w:type="spellStart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>RepairLink</w:t>
                            </w:r>
                            <w:proofErr w:type="spellEnd"/>
                            <w:r w:rsidRPr="00774EA1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  <w:lang w:val="fr-CA"/>
                              </w:rPr>
                              <w:t xml:space="preserve"> chez votre concessionnaire :</w:t>
                            </w:r>
                          </w:p>
                          <w:p w14:paraId="7D57D1E4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: __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</w:t>
                            </w:r>
                          </w:p>
                          <w:p w14:paraId="2D1C0167" w14:textId="77777777" w:rsidR="0014203D" w:rsidRDefault="0014203D" w:rsidP="0014203D">
                            <w:pPr>
                              <w:ind w:left="540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14203D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7362B0"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  <w:softHyphen/>
                              <w:t>_______</w:t>
                            </w:r>
                          </w:p>
                          <w:p w14:paraId="266EA3B6" w14:textId="77777777" w:rsidR="0014203D" w:rsidRPr="007362B0" w:rsidRDefault="0014203D" w:rsidP="0014203D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14:paraId="6A550BCC" w14:textId="018474CF" w:rsidR="00C6488F" w:rsidRPr="007362B0" w:rsidRDefault="00C6488F" w:rsidP="00740E9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5FB1A0C" wp14:editId="61079DB5">
                  <wp:simplePos x="0" y="0"/>
                  <wp:positionH relativeFrom="column">
                    <wp:posOffset>2545427</wp:posOffset>
                  </wp:positionH>
                  <wp:positionV relativeFrom="paragraph">
                    <wp:posOffset>421305</wp:posOffset>
                  </wp:positionV>
                  <wp:extent cx="646430" cy="215265"/>
                  <wp:effectExtent l="0" t="0" r="0" b="0"/>
                  <wp:wrapThrough wrapText="bothSides">
                    <wp:wrapPolygon edited="0">
                      <wp:start x="0" y="0"/>
                      <wp:lineTo x="0" y="19115"/>
                      <wp:lineTo x="21006" y="19115"/>
                      <wp:lineTo x="21006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C-logo 150 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8F7136" wp14:editId="00F6CFE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1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A18F167" id="Rectangle 60" o:spid="_x0000_s1026" style="position:absolute;margin-left:21.6pt;margin-top:21.6pt;width:243pt;height:19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" filled="f" strokecolor="#387dc8"/>
                  </w:pict>
                </mc:Fallback>
              </mc:AlternateContent>
            </w:r>
          </w:p>
        </w:tc>
      </w:tr>
    </w:tbl>
    <w:p w14:paraId="78290AAC" w14:textId="77777777"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FC16" w14:textId="77777777" w:rsidR="005858D5" w:rsidRDefault="005858D5">
      <w:r>
        <w:separator/>
      </w:r>
    </w:p>
  </w:endnote>
  <w:endnote w:type="continuationSeparator" w:id="0">
    <w:p w14:paraId="7296E9C0" w14:textId="77777777" w:rsidR="005858D5" w:rsidRDefault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6A71" w14:textId="77777777" w:rsidR="005858D5" w:rsidRDefault="005858D5">
      <w:r>
        <w:separator/>
      </w:r>
    </w:p>
  </w:footnote>
  <w:footnote w:type="continuationSeparator" w:id="0">
    <w:p w14:paraId="5C501555" w14:textId="77777777" w:rsidR="005858D5" w:rsidRDefault="0058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NDE3NTYzNDMwMjNQ0lEKTi0uzszPAykwrAUA927I5iwAAAA="/>
  </w:docVars>
  <w:rsids>
    <w:rsidRoot w:val="003D7553"/>
    <w:rsid w:val="0000407E"/>
    <w:rsid w:val="000B48FE"/>
    <w:rsid w:val="000D4D79"/>
    <w:rsid w:val="0014203D"/>
    <w:rsid w:val="00160880"/>
    <w:rsid w:val="003101B8"/>
    <w:rsid w:val="00360145"/>
    <w:rsid w:val="003956BD"/>
    <w:rsid w:val="003C5016"/>
    <w:rsid w:val="003D7553"/>
    <w:rsid w:val="003D7A10"/>
    <w:rsid w:val="004024D0"/>
    <w:rsid w:val="0042398F"/>
    <w:rsid w:val="00433ACC"/>
    <w:rsid w:val="004562B8"/>
    <w:rsid w:val="004847D9"/>
    <w:rsid w:val="004B5F3F"/>
    <w:rsid w:val="004D0BA9"/>
    <w:rsid w:val="005858D5"/>
    <w:rsid w:val="00591AC2"/>
    <w:rsid w:val="005D108D"/>
    <w:rsid w:val="00606F6F"/>
    <w:rsid w:val="00626614"/>
    <w:rsid w:val="007038ED"/>
    <w:rsid w:val="007362B0"/>
    <w:rsid w:val="00740E98"/>
    <w:rsid w:val="00774EA1"/>
    <w:rsid w:val="00840C4B"/>
    <w:rsid w:val="00857BE4"/>
    <w:rsid w:val="00895626"/>
    <w:rsid w:val="00931623"/>
    <w:rsid w:val="00A00710"/>
    <w:rsid w:val="00A105E4"/>
    <w:rsid w:val="00A14E36"/>
    <w:rsid w:val="00A81105"/>
    <w:rsid w:val="00AD700E"/>
    <w:rsid w:val="00B30CFD"/>
    <w:rsid w:val="00B63D96"/>
    <w:rsid w:val="00B9487A"/>
    <w:rsid w:val="00BD467A"/>
    <w:rsid w:val="00BF6752"/>
    <w:rsid w:val="00C05352"/>
    <w:rsid w:val="00C4614D"/>
    <w:rsid w:val="00C572B0"/>
    <w:rsid w:val="00C6488F"/>
    <w:rsid w:val="00C814A4"/>
    <w:rsid w:val="00CD328F"/>
    <w:rsid w:val="00D43B78"/>
    <w:rsid w:val="00D52FB7"/>
    <w:rsid w:val="00D824A0"/>
    <w:rsid w:val="00D95806"/>
    <w:rsid w:val="00E31462"/>
    <w:rsid w:val="00E34523"/>
    <w:rsid w:val="00E864DD"/>
    <w:rsid w:val="00E94EED"/>
    <w:rsid w:val="00EA36BC"/>
    <w:rsid w:val="00EC1B60"/>
    <w:rsid w:val="00EF271D"/>
    <w:rsid w:val="00F27179"/>
    <w:rsid w:val="00F80B61"/>
    <w:rsid w:val="00FB078F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67BFF406"/>
  <w15:docId w15:val="{0871B430-7DBC-4520-9C89-192F987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03D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chakh\AppData\Roaming\Microsoft\Templates\Shipping%20labels%20(Green%20design,%206%20per%20page,%20works%20with%20Avery%205164)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7A99A1-6198-47F2-9A7C-342730DB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(Green design, 6 per page, works with Avery 5164)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(Green design, works with Avery 5164)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(Green design, works with Avery 5164)</dc:title>
  <dc:creator>Sinchak, Heather</dc:creator>
  <cp:keywords/>
  <cp:lastModifiedBy>Shapiro, Danny</cp:lastModifiedBy>
  <cp:revision>2</cp:revision>
  <cp:lastPrinted>2004-08-20T17:41:00Z</cp:lastPrinted>
  <dcterms:created xsi:type="dcterms:W3CDTF">2021-11-19T17:01:00Z</dcterms:created>
  <dcterms:modified xsi:type="dcterms:W3CDTF">2021-11-19T17:01:00Z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TC103773349990</vt:lpwstr>
  </property>
</Properties>
</file>